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0" w:rsidRPr="003C6460" w:rsidRDefault="00E617D0" w:rsidP="00E617D0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B9E9DB" wp14:editId="2C4D54D2">
            <wp:simplePos x="0" y="0"/>
            <wp:positionH relativeFrom="column">
              <wp:posOffset>885825</wp:posOffset>
            </wp:positionH>
            <wp:positionV relativeFrom="paragraph">
              <wp:posOffset>247650</wp:posOffset>
            </wp:positionV>
            <wp:extent cx="3143250" cy="1842135"/>
            <wp:effectExtent l="0" t="0" r="0" b="571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7D0" w:rsidRPr="003C6460" w:rsidRDefault="00E617D0" w:rsidP="00E617D0">
      <w:pPr>
        <w:jc w:val="center"/>
        <w:rPr>
          <w:rFonts w:ascii="Verdana" w:hAnsi="Verdana"/>
          <w:sz w:val="20"/>
          <w:szCs w:val="20"/>
        </w:rPr>
      </w:pPr>
    </w:p>
    <w:p w:rsidR="00E617D0" w:rsidRPr="003C6460" w:rsidRDefault="00E617D0" w:rsidP="00E617D0">
      <w:pPr>
        <w:keepNext/>
        <w:jc w:val="center"/>
        <w:outlineLvl w:val="0"/>
        <w:rPr>
          <w:rFonts w:ascii="Arial" w:hAnsi="Arial" w:cs="Arial"/>
          <w:b/>
          <w:lang w:eastAsia="en-US"/>
        </w:rPr>
      </w:pPr>
      <w:r w:rsidRPr="003C6460">
        <w:rPr>
          <w:rFonts w:ascii="Arial" w:hAnsi="Arial" w:cs="Arial"/>
          <w:b/>
          <w:lang w:eastAsia="en-US"/>
        </w:rPr>
        <w:t>FHL Vestnorsk Havbrukslag</w:t>
      </w:r>
    </w:p>
    <w:p w:rsidR="00E617D0" w:rsidRPr="003C6460" w:rsidRDefault="00E617D0" w:rsidP="00E617D0">
      <w:pPr>
        <w:jc w:val="center"/>
        <w:rPr>
          <w:rFonts w:ascii="Verdana" w:hAnsi="Verdana"/>
          <w:sz w:val="20"/>
          <w:szCs w:val="20"/>
        </w:rPr>
      </w:pPr>
    </w:p>
    <w:p w:rsidR="00E617D0" w:rsidRPr="003C6460" w:rsidRDefault="00E617D0" w:rsidP="00E617D0">
      <w:pPr>
        <w:jc w:val="center"/>
        <w:rPr>
          <w:rFonts w:ascii="Verdana" w:hAnsi="Verdana"/>
          <w:sz w:val="20"/>
          <w:szCs w:val="20"/>
        </w:rPr>
      </w:pPr>
    </w:p>
    <w:p w:rsidR="00E617D0" w:rsidRPr="003C6460" w:rsidRDefault="00E617D0" w:rsidP="00E617D0">
      <w:pPr>
        <w:rPr>
          <w:rFonts w:ascii="Verdana" w:hAnsi="Verdana"/>
          <w:sz w:val="20"/>
          <w:szCs w:val="20"/>
        </w:rPr>
      </w:pPr>
    </w:p>
    <w:p w:rsidR="00E617D0" w:rsidRPr="003C6460" w:rsidRDefault="00E617D0" w:rsidP="00E617D0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SAKSPAPIR</w:t>
      </w:r>
      <w:r w:rsidRPr="003C6460">
        <w:rPr>
          <w:rFonts w:ascii="Verdana" w:hAnsi="Verdana"/>
          <w:b/>
          <w:sz w:val="36"/>
          <w:szCs w:val="36"/>
        </w:rPr>
        <w:t xml:space="preserve"> </w:t>
      </w:r>
    </w:p>
    <w:p w:rsidR="00E617D0" w:rsidRPr="003C6460" w:rsidRDefault="00E617D0" w:rsidP="00E617D0">
      <w:pPr>
        <w:jc w:val="center"/>
        <w:rPr>
          <w:rFonts w:ascii="Verdana" w:hAnsi="Verdana"/>
          <w:b/>
          <w:sz w:val="36"/>
          <w:szCs w:val="36"/>
        </w:rPr>
      </w:pPr>
    </w:p>
    <w:p w:rsidR="00E617D0" w:rsidRPr="003C6460" w:rsidRDefault="00E617D0" w:rsidP="00E617D0">
      <w:pPr>
        <w:jc w:val="center"/>
        <w:rPr>
          <w:rFonts w:ascii="Verdana" w:hAnsi="Verdana"/>
          <w:b/>
          <w:sz w:val="36"/>
          <w:szCs w:val="36"/>
        </w:rPr>
      </w:pPr>
      <w:r w:rsidRPr="003C6460">
        <w:rPr>
          <w:rFonts w:ascii="Verdana" w:hAnsi="Verdana"/>
          <w:b/>
          <w:sz w:val="36"/>
          <w:szCs w:val="36"/>
        </w:rPr>
        <w:t xml:space="preserve">ÅRSSAMLING </w:t>
      </w:r>
    </w:p>
    <w:p w:rsidR="00E617D0" w:rsidRPr="003C6460" w:rsidRDefault="00E617D0" w:rsidP="00E617D0">
      <w:pPr>
        <w:jc w:val="center"/>
        <w:rPr>
          <w:rFonts w:ascii="Verdana" w:hAnsi="Verdana"/>
          <w:b/>
          <w:sz w:val="36"/>
          <w:szCs w:val="36"/>
        </w:rPr>
      </w:pPr>
      <w:r w:rsidRPr="003C6460">
        <w:rPr>
          <w:rFonts w:ascii="Verdana" w:hAnsi="Verdana"/>
          <w:b/>
          <w:sz w:val="36"/>
          <w:szCs w:val="36"/>
        </w:rPr>
        <w:t>Solstrand Hotell</w:t>
      </w:r>
      <w:r>
        <w:rPr>
          <w:rFonts w:ascii="Verdana" w:hAnsi="Verdana"/>
          <w:b/>
          <w:sz w:val="36"/>
          <w:szCs w:val="36"/>
        </w:rPr>
        <w:t xml:space="preserve"> &amp; Bad</w:t>
      </w:r>
    </w:p>
    <w:p w:rsidR="00E617D0" w:rsidRPr="003C6460" w:rsidRDefault="00E617D0" w:rsidP="00E617D0">
      <w:pPr>
        <w:jc w:val="center"/>
        <w:rPr>
          <w:rFonts w:ascii="Verdana" w:hAnsi="Verdana"/>
          <w:b/>
          <w:sz w:val="36"/>
          <w:szCs w:val="36"/>
        </w:rPr>
      </w:pPr>
      <w:r w:rsidRPr="003C6460">
        <w:rPr>
          <w:rFonts w:ascii="Verdana" w:hAnsi="Verdana"/>
          <w:b/>
          <w:sz w:val="36"/>
          <w:szCs w:val="36"/>
        </w:rPr>
        <w:t>6. februar 2015</w:t>
      </w:r>
    </w:p>
    <w:p w:rsidR="00E617D0" w:rsidRPr="003C6460" w:rsidRDefault="00E617D0" w:rsidP="00E617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2DBBC319" wp14:editId="17386283">
            <wp:extent cx="5177155" cy="4053205"/>
            <wp:effectExtent l="0" t="0" r="4445" b="4445"/>
            <wp:docPr id="2" name="Bilde 2" descr="logo_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E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D0" w:rsidRPr="003C6460" w:rsidRDefault="00E617D0" w:rsidP="00E617D0">
      <w:pPr>
        <w:rPr>
          <w:rFonts w:ascii="Verdana" w:hAnsi="Verdana"/>
          <w:b/>
          <w:sz w:val="20"/>
          <w:szCs w:val="20"/>
        </w:rPr>
      </w:pPr>
    </w:p>
    <w:p w:rsidR="00E617D0" w:rsidRPr="003C6460" w:rsidRDefault="00E617D0" w:rsidP="00E617D0">
      <w:pPr>
        <w:jc w:val="center"/>
        <w:rPr>
          <w:rFonts w:ascii="Verdana" w:hAnsi="Verdana"/>
          <w:b/>
          <w:sz w:val="20"/>
          <w:szCs w:val="20"/>
        </w:rPr>
      </w:pPr>
    </w:p>
    <w:p w:rsidR="00E617D0" w:rsidRPr="003C6460" w:rsidRDefault="00E617D0" w:rsidP="00E617D0">
      <w:pPr>
        <w:jc w:val="center"/>
        <w:rPr>
          <w:rFonts w:ascii="Verdana" w:hAnsi="Verdana"/>
          <w:b/>
          <w:sz w:val="20"/>
          <w:szCs w:val="20"/>
        </w:rPr>
      </w:pPr>
    </w:p>
    <w:p w:rsidR="00E617D0" w:rsidRPr="003C6460" w:rsidRDefault="00E617D0" w:rsidP="00E617D0">
      <w:pPr>
        <w:jc w:val="center"/>
        <w:rPr>
          <w:rFonts w:ascii="Verdana" w:hAnsi="Verdana"/>
          <w:b/>
          <w:sz w:val="20"/>
          <w:szCs w:val="20"/>
        </w:rPr>
      </w:pPr>
    </w:p>
    <w:p w:rsidR="00E617D0" w:rsidRPr="003C6460" w:rsidRDefault="00E617D0" w:rsidP="00E617D0">
      <w:pPr>
        <w:jc w:val="center"/>
        <w:rPr>
          <w:rFonts w:ascii="Verdana" w:hAnsi="Verdana"/>
          <w:b/>
          <w:sz w:val="20"/>
          <w:szCs w:val="20"/>
        </w:rPr>
      </w:pPr>
    </w:p>
    <w:p w:rsidR="00E617D0" w:rsidRPr="003C6460" w:rsidRDefault="00E617D0" w:rsidP="00E617D0">
      <w:pPr>
        <w:rPr>
          <w:rFonts w:ascii="Verdana" w:hAnsi="Verdana"/>
          <w:b/>
          <w:sz w:val="20"/>
          <w:szCs w:val="20"/>
        </w:rPr>
      </w:pPr>
    </w:p>
    <w:p w:rsidR="00E617D0" w:rsidRPr="003C6460" w:rsidRDefault="00E617D0" w:rsidP="00E617D0">
      <w:pPr>
        <w:rPr>
          <w:rFonts w:ascii="Verdana" w:hAnsi="Verdana"/>
          <w:b/>
          <w:sz w:val="20"/>
          <w:szCs w:val="20"/>
        </w:rPr>
      </w:pPr>
      <w:r w:rsidRPr="003C6460">
        <w:rPr>
          <w:rFonts w:ascii="Verdana" w:hAnsi="Verdana"/>
          <w:b/>
          <w:sz w:val="20"/>
          <w:szCs w:val="20"/>
        </w:rPr>
        <w:t xml:space="preserve">PROGRAM ÅRSSAMLING VESTNORSK HAVBRUKSLAG </w:t>
      </w:r>
    </w:p>
    <w:p w:rsidR="00E617D0" w:rsidRPr="003C6460" w:rsidRDefault="00E617D0" w:rsidP="00E617D0">
      <w:pPr>
        <w:rPr>
          <w:rFonts w:ascii="Verdana" w:hAnsi="Verdana"/>
          <w:b/>
          <w:sz w:val="20"/>
          <w:szCs w:val="20"/>
        </w:rPr>
      </w:pPr>
      <w:r w:rsidRPr="003C6460">
        <w:rPr>
          <w:rFonts w:ascii="Verdana" w:hAnsi="Verdana"/>
          <w:b/>
          <w:sz w:val="20"/>
          <w:szCs w:val="20"/>
        </w:rPr>
        <w:t>6. februar 2015 kl 10:00</w:t>
      </w:r>
    </w:p>
    <w:p w:rsidR="00E617D0" w:rsidRPr="003C6460" w:rsidRDefault="00E617D0" w:rsidP="00E617D0">
      <w:pPr>
        <w:rPr>
          <w:rFonts w:ascii="Verdana" w:hAnsi="Verdana"/>
          <w:b/>
          <w:sz w:val="20"/>
          <w:szCs w:val="20"/>
        </w:rPr>
      </w:pPr>
    </w:p>
    <w:p w:rsidR="00E617D0" w:rsidRPr="003C6460" w:rsidRDefault="00E617D0" w:rsidP="00E617D0">
      <w:pPr>
        <w:rPr>
          <w:rFonts w:ascii="Verdana" w:hAnsi="Verdana"/>
          <w:sz w:val="20"/>
          <w:szCs w:val="20"/>
        </w:rPr>
      </w:pPr>
      <w:r w:rsidRPr="003C6460">
        <w:rPr>
          <w:rFonts w:ascii="Verdana" w:hAnsi="Verdana"/>
          <w:sz w:val="20"/>
          <w:szCs w:val="20"/>
        </w:rPr>
        <w:t>Sted: Solstrand Hotell</w:t>
      </w:r>
      <w:r>
        <w:rPr>
          <w:rFonts w:ascii="Verdana" w:hAnsi="Verdana"/>
          <w:sz w:val="20"/>
          <w:szCs w:val="20"/>
        </w:rPr>
        <w:t xml:space="preserve"> &amp; Bad,</w:t>
      </w:r>
      <w:r w:rsidRPr="003C6460">
        <w:rPr>
          <w:rFonts w:ascii="Verdana" w:hAnsi="Verdana"/>
          <w:sz w:val="20"/>
          <w:szCs w:val="20"/>
        </w:rPr>
        <w:t xml:space="preserve">Os 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>
        <w:rPr>
          <w:sz w:val="20"/>
          <w:szCs w:val="20"/>
        </w:rPr>
        <w:t xml:space="preserve">Kl  </w:t>
      </w:r>
      <w:r w:rsidRPr="003C6460">
        <w:rPr>
          <w:sz w:val="20"/>
          <w:szCs w:val="20"/>
        </w:rPr>
        <w:t>10:00</w:t>
      </w:r>
      <w:r>
        <w:rPr>
          <w:sz w:val="20"/>
          <w:szCs w:val="20"/>
        </w:rPr>
        <w:t xml:space="preserve">  </w:t>
      </w:r>
      <w:r w:rsidRPr="003C6460">
        <w:rPr>
          <w:sz w:val="20"/>
          <w:szCs w:val="20"/>
        </w:rPr>
        <w:t>Åpning v/ Arbeidsutvalgets leder Sveinung Sandvik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Default="00E617D0" w:rsidP="00E617D0">
      <w:pPr>
        <w:rPr>
          <w:sz w:val="20"/>
          <w:szCs w:val="20"/>
        </w:rPr>
      </w:pPr>
      <w:r>
        <w:rPr>
          <w:sz w:val="20"/>
          <w:szCs w:val="20"/>
        </w:rPr>
        <w:t xml:space="preserve">Kl  </w:t>
      </w:r>
      <w:r w:rsidRPr="003C6460">
        <w:rPr>
          <w:sz w:val="20"/>
          <w:szCs w:val="20"/>
        </w:rPr>
        <w:t>10:15</w:t>
      </w:r>
      <w:r>
        <w:rPr>
          <w:sz w:val="20"/>
          <w:szCs w:val="20"/>
        </w:rPr>
        <w:t xml:space="preserve">  </w:t>
      </w:r>
      <w:r w:rsidRPr="003C6460">
        <w:rPr>
          <w:sz w:val="20"/>
          <w:szCs w:val="20"/>
        </w:rPr>
        <w:t>Ringvirkningsanalyse for Rogaland og Hordaland  v/ forsker Roy Robertsen, NOFIMA</w:t>
      </w:r>
    </w:p>
    <w:p w:rsidR="00E617D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>
        <w:rPr>
          <w:sz w:val="20"/>
          <w:szCs w:val="20"/>
        </w:rPr>
        <w:t>Kl  11.00  Aktuelt fra FHL v/ direktør havbruk FHL Jon Arne Grøttum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>
        <w:rPr>
          <w:sz w:val="20"/>
          <w:szCs w:val="20"/>
        </w:rPr>
        <w:t xml:space="preserve">Kl  </w:t>
      </w:r>
      <w:r w:rsidRPr="003C6460">
        <w:rPr>
          <w:sz w:val="20"/>
          <w:szCs w:val="20"/>
        </w:rPr>
        <w:t>11:</w:t>
      </w:r>
      <w:r>
        <w:rPr>
          <w:sz w:val="20"/>
          <w:szCs w:val="20"/>
        </w:rPr>
        <w:t>30</w:t>
      </w:r>
      <w:r w:rsidRPr="003C6460">
        <w:rPr>
          <w:sz w:val="20"/>
          <w:szCs w:val="20"/>
        </w:rPr>
        <w:t xml:space="preserve">  Årsmøtesaker - valg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ab/>
        <w:t>-</w:t>
      </w:r>
      <w:r w:rsidRPr="003C6460">
        <w:rPr>
          <w:sz w:val="20"/>
          <w:szCs w:val="20"/>
        </w:rPr>
        <w:tab/>
        <w:t>Arbeidsutvalg, vara og bransjegruppe havbruk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ab/>
        <w:t>-</w:t>
      </w:r>
      <w:r w:rsidRPr="003C6460">
        <w:rPr>
          <w:sz w:val="20"/>
          <w:szCs w:val="20"/>
        </w:rPr>
        <w:tab/>
        <w:t>Valgnemnd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>
        <w:rPr>
          <w:sz w:val="20"/>
          <w:szCs w:val="20"/>
        </w:rPr>
        <w:t xml:space="preserve">Kl </w:t>
      </w:r>
      <w:r w:rsidRPr="003C6460">
        <w:rPr>
          <w:sz w:val="20"/>
          <w:szCs w:val="20"/>
        </w:rPr>
        <w:t>12:</w:t>
      </w:r>
      <w:r>
        <w:rPr>
          <w:sz w:val="20"/>
          <w:szCs w:val="20"/>
        </w:rPr>
        <w:t>30</w:t>
      </w:r>
      <w:r w:rsidRPr="003C64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C6460">
        <w:rPr>
          <w:sz w:val="20"/>
          <w:szCs w:val="20"/>
        </w:rPr>
        <w:t>Avslutning, lunsj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keepNext/>
        <w:outlineLvl w:val="0"/>
        <w:rPr>
          <w:rFonts w:ascii="Verdana" w:hAnsi="Verdana"/>
          <w:b/>
          <w:sz w:val="20"/>
          <w:szCs w:val="20"/>
          <w:lang w:eastAsia="en-US"/>
        </w:rPr>
      </w:pPr>
      <w:r w:rsidRPr="003C6460">
        <w:rPr>
          <w:rFonts w:ascii="Verdana" w:hAnsi="Verdana"/>
          <w:b/>
          <w:sz w:val="20"/>
          <w:szCs w:val="20"/>
          <w:lang w:eastAsia="en-US"/>
        </w:rPr>
        <w:t>Praktiske opplysninger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Arrangementet avholdes på </w:t>
      </w:r>
      <w:r>
        <w:rPr>
          <w:sz w:val="20"/>
          <w:szCs w:val="20"/>
        </w:rPr>
        <w:t xml:space="preserve">Solstrand </w:t>
      </w:r>
      <w:r w:rsidRPr="003C6460">
        <w:rPr>
          <w:sz w:val="20"/>
          <w:szCs w:val="20"/>
        </w:rPr>
        <w:t xml:space="preserve"> Hotell </w:t>
      </w:r>
      <w:r>
        <w:rPr>
          <w:sz w:val="20"/>
          <w:szCs w:val="20"/>
        </w:rPr>
        <w:t xml:space="preserve">&amp; Bad </w:t>
      </w:r>
      <w:r w:rsidRPr="003C6460">
        <w:rPr>
          <w:sz w:val="20"/>
          <w:szCs w:val="20"/>
        </w:rPr>
        <w:t xml:space="preserve">den </w:t>
      </w:r>
      <w:r>
        <w:rPr>
          <w:sz w:val="20"/>
          <w:szCs w:val="20"/>
        </w:rPr>
        <w:t>6. februar 2015.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Medlemsmøtet er denne gangen et lukket møte for medlemmer, støttemedlemmer o</w:t>
      </w:r>
      <w:r>
        <w:rPr>
          <w:sz w:val="20"/>
          <w:szCs w:val="20"/>
        </w:rPr>
        <w:t>g FHL ansatte. Møtet avsluttes  ca kl 12:3</w:t>
      </w:r>
      <w:r w:rsidRPr="003C6460">
        <w:rPr>
          <w:sz w:val="20"/>
          <w:szCs w:val="20"/>
        </w:rPr>
        <w:t>0</w:t>
      </w:r>
      <w:r>
        <w:rPr>
          <w:sz w:val="20"/>
          <w:szCs w:val="20"/>
        </w:rPr>
        <w:t xml:space="preserve"> og lunsj inngår i fagarrangementet  som fortsetter i samarbeid med EWOS.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Støttemedlemmer kan legge ut informasjon til møtet.</w:t>
      </w: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  <w:r w:rsidRPr="003C6460">
        <w:rPr>
          <w:b/>
          <w:sz w:val="20"/>
          <w:szCs w:val="20"/>
        </w:rPr>
        <w:t>Stemmesedler/ votering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Hver medlemsbedrift er representert med èn stemme (konvolutt). Denne stemmen skal representeres ved bedriftens leder/ utvalgt representant.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En bedrift kan få delegert fullmakt til å representere andre bedrifter 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(max 5 pr person). Fullmaktsskjema må i så fall fremlegges.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Er det spørsmål underveis i arrangementet kontakt arrangør i FHL, 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Hans Inge Algrøy, tlf  97 70 14 06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Våre støttemedlemmer kan fritt legge ut informasjon under møtet. </w:t>
      </w:r>
      <w:r w:rsidRPr="003C6460">
        <w:rPr>
          <w:b/>
          <w:sz w:val="20"/>
          <w:szCs w:val="20"/>
        </w:rPr>
        <w:t>Vi takker våre støttemedlemmer</w:t>
      </w:r>
    </w:p>
    <w:p w:rsidR="00E617D0" w:rsidRPr="003C6460" w:rsidRDefault="00E617D0" w:rsidP="00E617D0">
      <w:pPr>
        <w:jc w:val="center"/>
        <w:rPr>
          <w:sz w:val="20"/>
          <w:szCs w:val="20"/>
        </w:rPr>
        <w:sectPr w:rsidR="00E617D0" w:rsidRPr="003C6460" w:rsidSect="003C6460"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cols w:space="708" w:equalWidth="0">
            <w:col w:w="8306" w:space="720"/>
          </w:cols>
          <w:titlePg/>
          <w:docGrid w:linePitch="360"/>
        </w:sectPr>
      </w:pP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Aqualine AS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Biorigin AS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Mørenot Karmsund AS</w:t>
      </w:r>
    </w:p>
    <w:p w:rsidR="00E617D0" w:rsidRPr="003C6460" w:rsidRDefault="00E617D0" w:rsidP="00E617D0">
      <w:pPr>
        <w:rPr>
          <w:sz w:val="20"/>
          <w:szCs w:val="20"/>
          <w:lang w:val="en-US"/>
        </w:rPr>
      </w:pPr>
      <w:r w:rsidRPr="003C6460">
        <w:rPr>
          <w:sz w:val="20"/>
          <w:szCs w:val="20"/>
          <w:lang w:val="en-US"/>
        </w:rPr>
        <w:t>MSD Animal Health AS</w:t>
      </w:r>
    </w:p>
    <w:p w:rsidR="00E617D0" w:rsidRPr="003C6460" w:rsidRDefault="00E617D0" w:rsidP="00E617D0">
      <w:pPr>
        <w:rPr>
          <w:sz w:val="20"/>
          <w:szCs w:val="20"/>
          <w:lang w:val="en-US"/>
        </w:rPr>
      </w:pPr>
      <w:r w:rsidRPr="003C6460">
        <w:rPr>
          <w:sz w:val="20"/>
          <w:szCs w:val="20"/>
          <w:lang w:val="en-US"/>
        </w:rPr>
        <w:t>Novartis Norge AS</w:t>
      </w:r>
    </w:p>
    <w:p w:rsidR="00E617D0" w:rsidRPr="003C6460" w:rsidRDefault="00E617D0" w:rsidP="00E617D0">
      <w:pPr>
        <w:rPr>
          <w:sz w:val="20"/>
          <w:szCs w:val="20"/>
          <w:lang w:val="en-US"/>
        </w:rPr>
      </w:pPr>
      <w:r w:rsidRPr="003C6460">
        <w:rPr>
          <w:sz w:val="20"/>
          <w:szCs w:val="20"/>
          <w:lang w:val="en-US"/>
        </w:rPr>
        <w:t>Nordea Bank</w:t>
      </w:r>
    </w:p>
    <w:p w:rsidR="00E617D0" w:rsidRPr="003C6460" w:rsidRDefault="00E617D0" w:rsidP="00E617D0">
      <w:pPr>
        <w:rPr>
          <w:sz w:val="20"/>
          <w:szCs w:val="20"/>
          <w:lang w:val="en-US"/>
        </w:rPr>
      </w:pPr>
      <w:r w:rsidRPr="003C6460">
        <w:rPr>
          <w:sz w:val="20"/>
          <w:szCs w:val="20"/>
          <w:lang w:val="en-US"/>
        </w:rPr>
        <w:t>Refa Frøystad Group AS</w:t>
      </w:r>
    </w:p>
    <w:p w:rsidR="00E617D0" w:rsidRPr="003C6460" w:rsidRDefault="00E617D0" w:rsidP="00E617D0">
      <w:pPr>
        <w:rPr>
          <w:sz w:val="20"/>
          <w:szCs w:val="20"/>
          <w:lang w:val="en-US"/>
        </w:rPr>
      </w:pPr>
      <w:r w:rsidRPr="003C6460">
        <w:rPr>
          <w:sz w:val="20"/>
          <w:szCs w:val="20"/>
          <w:lang w:val="en-US"/>
        </w:rPr>
        <w:t>Rucon AS</w:t>
      </w:r>
    </w:p>
    <w:p w:rsidR="00E617D0" w:rsidRDefault="00E617D0" w:rsidP="00E617D0">
      <w:pPr>
        <w:rPr>
          <w:sz w:val="20"/>
          <w:szCs w:val="20"/>
          <w:lang w:val="en-US"/>
        </w:rPr>
      </w:pPr>
      <w:r w:rsidRPr="003C6460">
        <w:rPr>
          <w:sz w:val="20"/>
          <w:szCs w:val="20"/>
          <w:lang w:val="en-US"/>
        </w:rPr>
        <w:t>Produs Aqua AS</w:t>
      </w:r>
    </w:p>
    <w:p w:rsidR="00E617D0" w:rsidRPr="003C6460" w:rsidRDefault="00E617D0" w:rsidP="00E617D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Salmo Breed AS</w:t>
      </w:r>
    </w:p>
    <w:p w:rsidR="00E617D0" w:rsidRDefault="00E617D0" w:rsidP="00E617D0">
      <w:pPr>
        <w:rPr>
          <w:sz w:val="20"/>
          <w:szCs w:val="20"/>
          <w:lang w:val="en-US"/>
        </w:rPr>
      </w:pPr>
      <w:r w:rsidRPr="003C6460">
        <w:rPr>
          <w:sz w:val="20"/>
          <w:szCs w:val="20"/>
          <w:lang w:val="en-US"/>
        </w:rPr>
        <w:t>Salmon Group</w:t>
      </w:r>
    </w:p>
    <w:p w:rsidR="00E617D0" w:rsidRPr="00592158" w:rsidRDefault="00E617D0" w:rsidP="00E617D0">
      <w:pPr>
        <w:rPr>
          <w:sz w:val="20"/>
          <w:szCs w:val="20"/>
        </w:rPr>
      </w:pPr>
      <w:r w:rsidRPr="00592158">
        <w:rPr>
          <w:sz w:val="20"/>
          <w:szCs w:val="20"/>
        </w:rPr>
        <w:t>Steen Hansen  A/S</w:t>
      </w:r>
    </w:p>
    <w:p w:rsidR="00E617D0" w:rsidRPr="00592158" w:rsidRDefault="00E617D0" w:rsidP="00E617D0">
      <w:pPr>
        <w:rPr>
          <w:sz w:val="20"/>
          <w:szCs w:val="20"/>
        </w:rPr>
        <w:sectPr w:rsidR="00E617D0" w:rsidRPr="00592158" w:rsidSect="009D08D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592158">
        <w:rPr>
          <w:sz w:val="20"/>
          <w:szCs w:val="20"/>
        </w:rPr>
        <w:t>Tryg Forsikring</w:t>
      </w:r>
    </w:p>
    <w:p w:rsidR="00E617D0" w:rsidRPr="00592158" w:rsidRDefault="00E617D0" w:rsidP="00E617D0">
      <w:pPr>
        <w:rPr>
          <w:b/>
          <w:sz w:val="20"/>
          <w:szCs w:val="20"/>
        </w:rPr>
      </w:pPr>
    </w:p>
    <w:p w:rsidR="00E617D0" w:rsidRPr="00592158" w:rsidRDefault="00E617D0" w:rsidP="00E617D0">
      <w:pPr>
        <w:rPr>
          <w:b/>
          <w:sz w:val="28"/>
          <w:szCs w:val="28"/>
        </w:rPr>
      </w:pPr>
    </w:p>
    <w:p w:rsidR="00E617D0" w:rsidRPr="00592158" w:rsidRDefault="00E617D0" w:rsidP="00E617D0">
      <w:pPr>
        <w:rPr>
          <w:b/>
          <w:sz w:val="28"/>
          <w:szCs w:val="28"/>
        </w:rPr>
      </w:pPr>
    </w:p>
    <w:p w:rsidR="00E617D0" w:rsidRPr="003C6460" w:rsidRDefault="00E617D0" w:rsidP="00E617D0">
      <w:pPr>
        <w:rPr>
          <w:b/>
          <w:sz w:val="28"/>
          <w:szCs w:val="28"/>
        </w:rPr>
      </w:pPr>
      <w:r w:rsidRPr="003C6460">
        <w:rPr>
          <w:b/>
          <w:sz w:val="28"/>
          <w:szCs w:val="28"/>
        </w:rPr>
        <w:t>Sak</w:t>
      </w:r>
      <w:r>
        <w:rPr>
          <w:b/>
          <w:sz w:val="28"/>
          <w:szCs w:val="28"/>
        </w:rPr>
        <w:t>s</w:t>
      </w:r>
      <w:r w:rsidRPr="003C6460">
        <w:rPr>
          <w:b/>
          <w:sz w:val="28"/>
          <w:szCs w:val="28"/>
        </w:rPr>
        <w:t>liste Årsmøte: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Sak 1</w:t>
      </w:r>
      <w:r w:rsidRPr="003C6460">
        <w:rPr>
          <w:sz w:val="20"/>
          <w:szCs w:val="20"/>
        </w:rPr>
        <w:tab/>
        <w:t>Konstituering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Sak 2 </w:t>
      </w:r>
      <w:r w:rsidRPr="003C6460">
        <w:rPr>
          <w:sz w:val="20"/>
          <w:szCs w:val="20"/>
        </w:rPr>
        <w:tab/>
        <w:t>Valg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Sak 3 </w:t>
      </w:r>
      <w:r w:rsidRPr="003C6460">
        <w:rPr>
          <w:sz w:val="20"/>
          <w:szCs w:val="20"/>
        </w:rPr>
        <w:tab/>
        <w:t>Fastsettelse av godtgjørelse til medlemmer i arbeidsutvalget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  <w:r w:rsidRPr="003C6460">
        <w:rPr>
          <w:b/>
          <w:sz w:val="20"/>
          <w:szCs w:val="20"/>
        </w:rPr>
        <w:t>SAK 1</w:t>
      </w:r>
      <w:r w:rsidRPr="003C6460">
        <w:rPr>
          <w:b/>
          <w:sz w:val="20"/>
          <w:szCs w:val="20"/>
        </w:rPr>
        <w:tab/>
      </w:r>
      <w:r w:rsidRPr="003C6460">
        <w:rPr>
          <w:b/>
          <w:sz w:val="20"/>
          <w:szCs w:val="20"/>
        </w:rPr>
        <w:tab/>
        <w:t>KONSTITUERING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- </w:t>
      </w: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  <w:t xml:space="preserve">Valg av ordfører </w:t>
      </w:r>
    </w:p>
    <w:p w:rsidR="00E617D0" w:rsidRPr="003C6460" w:rsidRDefault="00E617D0" w:rsidP="00E617D0">
      <w:pPr>
        <w:ind w:left="360"/>
        <w:rPr>
          <w:sz w:val="20"/>
          <w:szCs w:val="20"/>
        </w:rPr>
      </w:pP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  <w:t>Forslag fremlegges i møtet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- </w:t>
      </w: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  <w:t>Godkjenning av innkalling og dagsorden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-</w:t>
      </w: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  <w:t>Godkjenning av forretningsorden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-</w:t>
      </w: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  <w:t>Valg av sekretær, forslag fra styret:</w:t>
      </w:r>
      <w:r w:rsidRPr="003C6460">
        <w:rPr>
          <w:sz w:val="20"/>
          <w:szCs w:val="20"/>
        </w:rPr>
        <w:tab/>
        <w:t>Hans Inge Algrøy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- </w:t>
      </w: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  <w:t>Godkjenning av registrering,</w:t>
      </w:r>
    </w:p>
    <w:p w:rsidR="00E617D0" w:rsidRPr="003C6460" w:rsidRDefault="00E617D0" w:rsidP="00E617D0">
      <w:pPr>
        <w:ind w:left="1410"/>
        <w:rPr>
          <w:sz w:val="20"/>
          <w:szCs w:val="20"/>
        </w:rPr>
      </w:pPr>
      <w:r w:rsidRPr="003C6460">
        <w:rPr>
          <w:sz w:val="20"/>
          <w:szCs w:val="20"/>
        </w:rPr>
        <w:t>forslag fra Arbeidsutvalget: Det avholdes ikke navneopprop, forhåndsregistreringen godkjennes.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</w:r>
      <w:r w:rsidRPr="003C6460">
        <w:rPr>
          <w:sz w:val="20"/>
          <w:szCs w:val="20"/>
        </w:rPr>
        <w:tab/>
      </w: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  <w:r w:rsidRPr="003C6460">
        <w:rPr>
          <w:b/>
          <w:sz w:val="20"/>
          <w:szCs w:val="20"/>
        </w:rPr>
        <w:t>FORSLAG TIL FORRETNINGSORDEN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ind w:left="705" w:hanging="705"/>
        <w:rPr>
          <w:sz w:val="20"/>
          <w:szCs w:val="20"/>
        </w:rPr>
      </w:pPr>
      <w:r w:rsidRPr="003C6460">
        <w:rPr>
          <w:sz w:val="20"/>
          <w:szCs w:val="20"/>
        </w:rPr>
        <w:t>1.</w:t>
      </w:r>
      <w:r w:rsidRPr="003C6460">
        <w:rPr>
          <w:sz w:val="20"/>
          <w:szCs w:val="20"/>
        </w:rPr>
        <w:tab/>
        <w:t>Årsmøtet er lukket for andre enn medlemmer, støttemedlemmer og ansatte i FHL og spesielt inviterte.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ind w:left="705" w:hanging="705"/>
        <w:rPr>
          <w:sz w:val="20"/>
          <w:szCs w:val="20"/>
        </w:rPr>
      </w:pPr>
      <w:r w:rsidRPr="003C6460">
        <w:rPr>
          <w:sz w:val="20"/>
          <w:szCs w:val="20"/>
        </w:rPr>
        <w:t xml:space="preserve">2.  </w:t>
      </w:r>
      <w:r w:rsidRPr="003C6460">
        <w:rPr>
          <w:sz w:val="20"/>
          <w:szCs w:val="20"/>
        </w:rPr>
        <w:tab/>
        <w:t>Alle registrerte møtedeltakere har tale-og forslagsrett.  Stemmerett har medlemmer som har betalt forfalt kontingent og serviceavgift.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3.</w:t>
      </w:r>
      <w:r w:rsidRPr="003C6460">
        <w:rPr>
          <w:sz w:val="20"/>
          <w:szCs w:val="20"/>
        </w:rPr>
        <w:tab/>
        <w:t xml:space="preserve">Møtet ledes av valgt ordfører. Protokoll føres av valgt sekretær. Protokollen 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ab/>
        <w:t>undertegnes av ordfører, sekretær og arbeidsutvalgets leder.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4.</w:t>
      </w:r>
      <w:r w:rsidRPr="003C6460">
        <w:rPr>
          <w:sz w:val="20"/>
          <w:szCs w:val="20"/>
        </w:rPr>
        <w:tab/>
        <w:t>Ingen kan tildeles ordet mer enn 3 ganger i samme sak, innledere unntatt.</w:t>
      </w:r>
    </w:p>
    <w:p w:rsidR="00E617D0" w:rsidRPr="003C6460" w:rsidRDefault="00E617D0" w:rsidP="00E617D0">
      <w:pPr>
        <w:ind w:firstLine="708"/>
        <w:rPr>
          <w:sz w:val="20"/>
          <w:szCs w:val="20"/>
        </w:rPr>
      </w:pPr>
      <w:r w:rsidRPr="003C6460">
        <w:rPr>
          <w:sz w:val="20"/>
          <w:szCs w:val="20"/>
        </w:rPr>
        <w:t xml:space="preserve">Taletiden kan begrenses til 5 minutter første gang og 3 minutter andre og </w:t>
      </w:r>
    </w:p>
    <w:p w:rsidR="00E617D0" w:rsidRPr="003C6460" w:rsidRDefault="00E617D0" w:rsidP="00E617D0">
      <w:pPr>
        <w:ind w:firstLine="708"/>
        <w:rPr>
          <w:sz w:val="20"/>
          <w:szCs w:val="20"/>
        </w:rPr>
      </w:pPr>
      <w:r w:rsidRPr="003C6460">
        <w:rPr>
          <w:sz w:val="20"/>
          <w:szCs w:val="20"/>
        </w:rPr>
        <w:t xml:space="preserve">tredje gang.  Ordfører har rett til å foreslå ytterligere innskrenkinger i taletid </w:t>
      </w:r>
    </w:p>
    <w:p w:rsidR="00E617D0" w:rsidRPr="003C6460" w:rsidRDefault="00E617D0" w:rsidP="00E617D0">
      <w:pPr>
        <w:ind w:firstLine="708"/>
        <w:rPr>
          <w:sz w:val="20"/>
          <w:szCs w:val="20"/>
        </w:rPr>
      </w:pPr>
      <w:r w:rsidRPr="003C6460">
        <w:rPr>
          <w:sz w:val="20"/>
          <w:szCs w:val="20"/>
        </w:rPr>
        <w:t>og sette strek med de inntegnede talere.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5.</w:t>
      </w:r>
      <w:r w:rsidRPr="003C6460">
        <w:rPr>
          <w:sz w:val="20"/>
          <w:szCs w:val="20"/>
        </w:rPr>
        <w:tab/>
        <w:t xml:space="preserve">Forslag til vedtak og uttalelser skal innleveres skriftlig til ordfører og undertegnes av 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ab/>
        <w:t>forslagsstiller.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              Forslag kan ikke settes fram eller trekkes tilbake etter at strek er satt.  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ab/>
        <w:t>Alle forslag til vedtak skal refereres før strek settes.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6.</w:t>
      </w:r>
      <w:r w:rsidRPr="003C6460">
        <w:rPr>
          <w:sz w:val="20"/>
          <w:szCs w:val="20"/>
        </w:rPr>
        <w:tab/>
        <w:t>Alle saker avgjøres av alminnelig flertall.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 xml:space="preserve">7. </w:t>
      </w:r>
      <w:r w:rsidRPr="003C6460">
        <w:rPr>
          <w:sz w:val="20"/>
          <w:szCs w:val="20"/>
        </w:rPr>
        <w:tab/>
        <w:t>Ordfører kan, med årsmøtets samtykke, endre rekkefølgen i sakslisten.</w:t>
      </w:r>
      <w:r w:rsidRPr="003C6460">
        <w:rPr>
          <w:rFonts w:ascii="Verdana" w:hAnsi="Verdana"/>
          <w:sz w:val="20"/>
          <w:szCs w:val="20"/>
        </w:rPr>
        <w:tab/>
      </w:r>
    </w:p>
    <w:p w:rsidR="00E617D0" w:rsidRPr="003C6460" w:rsidRDefault="00E617D0" w:rsidP="00E617D0">
      <w:pPr>
        <w:rPr>
          <w:rFonts w:ascii="Verdana" w:hAnsi="Verdana"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  <w:r w:rsidRPr="003C6460">
        <w:rPr>
          <w:b/>
          <w:sz w:val="20"/>
          <w:szCs w:val="20"/>
        </w:rPr>
        <w:t xml:space="preserve">SAK 2 </w:t>
      </w:r>
      <w:r w:rsidRPr="003C6460">
        <w:rPr>
          <w:b/>
          <w:sz w:val="20"/>
          <w:szCs w:val="20"/>
        </w:rPr>
        <w:tab/>
        <w:t>VALG</w:t>
      </w:r>
    </w:p>
    <w:p w:rsidR="00E617D0" w:rsidRPr="003C6460" w:rsidRDefault="00E617D0" w:rsidP="00E617D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3C6460">
        <w:rPr>
          <w:sz w:val="20"/>
          <w:szCs w:val="20"/>
        </w:rPr>
        <w:t>Det ordinære medlemsmøte skal:</w:t>
      </w:r>
    </w:p>
    <w:p w:rsidR="00E617D0" w:rsidRPr="003C6460" w:rsidRDefault="00E617D0" w:rsidP="00E617D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3C6460">
        <w:rPr>
          <w:sz w:val="20"/>
          <w:szCs w:val="20"/>
        </w:rPr>
        <w:t xml:space="preserve">- Velge arbeidsutvalg for havbrukslaget som består av 5 medlemmer og 3 numeriske varamedlemmer, og blant </w:t>
      </w:r>
      <w:r w:rsidRPr="003C6460">
        <w:rPr>
          <w:sz w:val="20"/>
          <w:szCs w:val="20"/>
        </w:rPr>
        <w:lastRenderedPageBreak/>
        <w:t xml:space="preserve">disse velge leder og nestleder. </w:t>
      </w:r>
      <w:r w:rsidRPr="003C6460">
        <w:rPr>
          <w:sz w:val="20"/>
          <w:szCs w:val="20"/>
        </w:rPr>
        <w:br/>
        <w:t xml:space="preserve">- Velge ett medlem til Bransjegruppe Havbruk. Dette bør fortrinnsvis være leder av arbeidsutvalget. </w:t>
      </w:r>
    </w:p>
    <w:p w:rsidR="00E617D0" w:rsidRPr="003C6460" w:rsidRDefault="00E617D0" w:rsidP="00E617D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3C6460">
        <w:rPr>
          <w:sz w:val="20"/>
          <w:szCs w:val="20"/>
        </w:rPr>
        <w:t>- medlem til valgnemnd for neste års valg</w:t>
      </w:r>
    </w:p>
    <w:p w:rsidR="00E617D0" w:rsidRPr="003C6460" w:rsidRDefault="00E617D0" w:rsidP="00E617D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</w:p>
    <w:p w:rsidR="00E617D0" w:rsidRPr="003C6460" w:rsidRDefault="00E617D0" w:rsidP="00E617D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</w:p>
    <w:p w:rsidR="00E617D0" w:rsidRPr="003C6460" w:rsidRDefault="00E617D0" w:rsidP="00E617D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</w:p>
    <w:p w:rsidR="00E617D0" w:rsidRPr="003C6460" w:rsidRDefault="00E617D0" w:rsidP="00E617D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3C6460">
        <w:rPr>
          <w:b/>
          <w:sz w:val="20"/>
          <w:szCs w:val="20"/>
        </w:rPr>
        <w:t>Valg Arbeidsutvalg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Arbeidsutvalget 2014 har vært som følger:</w:t>
      </w:r>
    </w:p>
    <w:p w:rsidR="00E617D0" w:rsidRPr="003C6460" w:rsidRDefault="00E617D0" w:rsidP="00E617D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E617D0" w:rsidRPr="003C6460" w:rsidTr="000829CF">
        <w:tc>
          <w:tcPr>
            <w:tcW w:w="4605" w:type="dxa"/>
          </w:tcPr>
          <w:p w:rsidR="00E617D0" w:rsidRPr="003C6460" w:rsidRDefault="00E617D0" w:rsidP="000829CF">
            <w:pPr>
              <w:tabs>
                <w:tab w:val="left" w:pos="5460"/>
              </w:tabs>
              <w:rPr>
                <w:b/>
                <w:sz w:val="20"/>
                <w:szCs w:val="20"/>
              </w:rPr>
            </w:pPr>
            <w:r w:rsidRPr="003C6460">
              <w:rPr>
                <w:b/>
                <w:sz w:val="20"/>
                <w:szCs w:val="20"/>
              </w:rPr>
              <w:t>Medlem (velges for to år)</w:t>
            </w:r>
          </w:p>
        </w:tc>
        <w:tc>
          <w:tcPr>
            <w:tcW w:w="4605" w:type="dxa"/>
          </w:tcPr>
          <w:p w:rsidR="00E617D0" w:rsidRPr="003C6460" w:rsidRDefault="00E617D0" w:rsidP="000829CF">
            <w:pPr>
              <w:tabs>
                <w:tab w:val="left" w:pos="5460"/>
              </w:tabs>
              <w:rPr>
                <w:b/>
                <w:sz w:val="20"/>
                <w:szCs w:val="20"/>
              </w:rPr>
            </w:pPr>
            <w:r w:rsidRPr="003C6460">
              <w:rPr>
                <w:b/>
                <w:sz w:val="20"/>
                <w:szCs w:val="20"/>
              </w:rPr>
              <w:t>Vara (velges for 1 år)</w:t>
            </w: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b/>
                <w:sz w:val="20"/>
                <w:szCs w:val="20"/>
              </w:rPr>
            </w:pPr>
          </w:p>
        </w:tc>
      </w:tr>
      <w:tr w:rsidR="00E617D0" w:rsidRPr="003C6460" w:rsidTr="000829CF">
        <w:tc>
          <w:tcPr>
            <w:tcW w:w="4605" w:type="dxa"/>
          </w:tcPr>
          <w:p w:rsidR="00E617D0" w:rsidRPr="003C6460" w:rsidRDefault="00E617D0" w:rsidP="000829CF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  <w:r w:rsidRPr="003C6460">
              <w:rPr>
                <w:bCs/>
                <w:sz w:val="20"/>
                <w:szCs w:val="20"/>
              </w:rPr>
              <w:t>Sveinung Sandvik, Lerøy/Sjøtroll AS</w:t>
            </w:r>
          </w:p>
          <w:p w:rsidR="00E617D0" w:rsidRPr="003C6460" w:rsidRDefault="00E617D0" w:rsidP="000829CF">
            <w:pPr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>Gjenvalgt som medlem i 2014. Ikke på valg</w:t>
            </w:r>
          </w:p>
          <w:p w:rsidR="00E617D0" w:rsidRPr="003C6460" w:rsidRDefault="00E617D0" w:rsidP="000829CF">
            <w:pPr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>Gjenvalgt som leder i 2014 - på valg i 2015</w:t>
            </w:r>
          </w:p>
          <w:p w:rsidR="00E617D0" w:rsidRPr="003C6460" w:rsidRDefault="00E617D0" w:rsidP="000829CF">
            <w:pPr>
              <w:rPr>
                <w:sz w:val="20"/>
                <w:szCs w:val="20"/>
              </w:rPr>
            </w:pPr>
          </w:p>
          <w:p w:rsidR="00E617D0" w:rsidRPr="003C6460" w:rsidRDefault="00E617D0" w:rsidP="000829CF">
            <w:pPr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>Representant i bransjegruppe havbruk FHL</w:t>
            </w:r>
          </w:p>
        </w:tc>
        <w:tc>
          <w:tcPr>
            <w:tcW w:w="4605" w:type="dxa"/>
          </w:tcPr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  <w:lang w:val="en-GB"/>
              </w:rPr>
            </w:pPr>
            <w:r w:rsidRPr="003C6460">
              <w:rPr>
                <w:sz w:val="20"/>
                <w:szCs w:val="20"/>
                <w:lang w:val="en-GB"/>
              </w:rPr>
              <w:t>1.Håkon Tombre, Tombre Fiskeanlegg</w:t>
            </w: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</w:p>
        </w:tc>
      </w:tr>
      <w:tr w:rsidR="00E617D0" w:rsidRPr="003C6460" w:rsidTr="000829CF">
        <w:trPr>
          <w:trHeight w:val="515"/>
        </w:trPr>
        <w:tc>
          <w:tcPr>
            <w:tcW w:w="4605" w:type="dxa"/>
          </w:tcPr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>Elin Tveit Sveen, Marø Havbruk AS</w:t>
            </w: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>Gjenvalgt som medlem i 2013- På valg i 2015</w:t>
            </w: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>Gjenvalgt som nestleder i 2014 – på valg i 2015</w:t>
            </w: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>Leder i Bransjegruppe Havbruk FHL</w:t>
            </w:r>
          </w:p>
        </w:tc>
        <w:tc>
          <w:tcPr>
            <w:tcW w:w="4605" w:type="dxa"/>
          </w:tcPr>
          <w:p w:rsidR="00E617D0" w:rsidRPr="003C6460" w:rsidRDefault="00E617D0" w:rsidP="000829CF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  <w:r w:rsidRPr="003C6460">
              <w:rPr>
                <w:bCs/>
                <w:sz w:val="20"/>
                <w:szCs w:val="20"/>
              </w:rPr>
              <w:t>2. Linda Helgås, Svanøy Havbruk AS</w:t>
            </w:r>
          </w:p>
          <w:p w:rsidR="00E617D0" w:rsidRPr="003C6460" w:rsidRDefault="00E617D0" w:rsidP="000829CF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</w:p>
        </w:tc>
      </w:tr>
      <w:tr w:rsidR="00E617D0" w:rsidRPr="003C6460" w:rsidTr="000829CF">
        <w:tc>
          <w:tcPr>
            <w:tcW w:w="4605" w:type="dxa"/>
          </w:tcPr>
          <w:p w:rsidR="00E617D0" w:rsidRPr="003C6460" w:rsidRDefault="00E617D0" w:rsidP="000829CF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  <w:r w:rsidRPr="003C6460">
              <w:rPr>
                <w:bCs/>
                <w:sz w:val="20"/>
                <w:szCs w:val="20"/>
              </w:rPr>
              <w:t xml:space="preserve">Terje Moss, Bolaks AS </w:t>
            </w:r>
          </w:p>
          <w:p w:rsidR="00E617D0" w:rsidRPr="003C6460" w:rsidRDefault="00E617D0" w:rsidP="000829CF">
            <w:pPr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 xml:space="preserve">Gjenvalgt som medlem i 2013- På valg i 2015 </w:t>
            </w:r>
          </w:p>
        </w:tc>
        <w:tc>
          <w:tcPr>
            <w:tcW w:w="4605" w:type="dxa"/>
          </w:tcPr>
          <w:p w:rsidR="00E617D0" w:rsidRPr="003C6460" w:rsidRDefault="00E617D0" w:rsidP="000829CF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  <w:r w:rsidRPr="003C6460">
              <w:rPr>
                <w:bCs/>
                <w:sz w:val="20"/>
                <w:szCs w:val="20"/>
              </w:rPr>
              <w:t>3. Kjetil Ørnes, Grieg Seafood Rogaland AS</w:t>
            </w:r>
          </w:p>
          <w:p w:rsidR="00E617D0" w:rsidRPr="003C6460" w:rsidRDefault="00E617D0" w:rsidP="000829CF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</w:p>
        </w:tc>
      </w:tr>
      <w:tr w:rsidR="00E617D0" w:rsidRPr="003C6460" w:rsidTr="000829CF">
        <w:tc>
          <w:tcPr>
            <w:tcW w:w="4605" w:type="dxa"/>
          </w:tcPr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 xml:space="preserve"> </w:t>
            </w: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>Erik Osland, Osland Havbruk AS</w:t>
            </w: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 xml:space="preserve">Gjenvalgt som medlem i 2014 – Ikke på valg </w:t>
            </w:r>
          </w:p>
        </w:tc>
        <w:tc>
          <w:tcPr>
            <w:tcW w:w="4605" w:type="dxa"/>
          </w:tcPr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</w:p>
        </w:tc>
      </w:tr>
      <w:tr w:rsidR="00E617D0" w:rsidRPr="003C6460" w:rsidTr="000829CF">
        <w:tc>
          <w:tcPr>
            <w:tcW w:w="4605" w:type="dxa"/>
          </w:tcPr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  <w:lang w:val="en-US"/>
              </w:rPr>
            </w:pPr>
            <w:r w:rsidRPr="003C6460">
              <w:rPr>
                <w:sz w:val="20"/>
                <w:szCs w:val="20"/>
                <w:lang w:val="en-US"/>
              </w:rPr>
              <w:t xml:space="preserve">Ingrid Lundamo, Marine Harvest  Norway </w:t>
            </w:r>
            <w:r w:rsidRPr="003C6460">
              <w:rPr>
                <w:sz w:val="16"/>
                <w:szCs w:val="16"/>
                <w:lang w:val="en-US"/>
              </w:rPr>
              <w:t>AS</w:t>
            </w:r>
          </w:p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3C6460">
              <w:rPr>
                <w:sz w:val="20"/>
                <w:szCs w:val="20"/>
              </w:rPr>
              <w:t>Valgt som medlem i 2014 – Ikke på valg</w:t>
            </w:r>
          </w:p>
        </w:tc>
        <w:tc>
          <w:tcPr>
            <w:tcW w:w="4605" w:type="dxa"/>
          </w:tcPr>
          <w:p w:rsidR="00E617D0" w:rsidRPr="003C6460" w:rsidRDefault="00E617D0" w:rsidP="000829CF">
            <w:pPr>
              <w:tabs>
                <w:tab w:val="left" w:pos="5460"/>
              </w:tabs>
              <w:rPr>
                <w:sz w:val="20"/>
                <w:szCs w:val="20"/>
              </w:rPr>
            </w:pPr>
          </w:p>
        </w:tc>
      </w:tr>
    </w:tbl>
    <w:p w:rsidR="00E617D0" w:rsidRPr="003C6460" w:rsidRDefault="00E617D0" w:rsidP="00E617D0">
      <w:pPr>
        <w:tabs>
          <w:tab w:val="left" w:pos="5460"/>
        </w:tabs>
        <w:rPr>
          <w:sz w:val="20"/>
          <w:szCs w:val="20"/>
        </w:rPr>
      </w:pPr>
    </w:p>
    <w:p w:rsidR="00E617D0" w:rsidRPr="003C6460" w:rsidRDefault="00E617D0" w:rsidP="00E617D0">
      <w:pPr>
        <w:tabs>
          <w:tab w:val="left" w:pos="5460"/>
        </w:tabs>
        <w:rPr>
          <w:sz w:val="20"/>
          <w:szCs w:val="20"/>
        </w:rPr>
      </w:pPr>
    </w:p>
    <w:p w:rsidR="00E617D0" w:rsidRPr="003C6460" w:rsidRDefault="00E617D0" w:rsidP="00E617D0">
      <w:pPr>
        <w:tabs>
          <w:tab w:val="left" w:pos="5460"/>
        </w:tabs>
        <w:rPr>
          <w:sz w:val="20"/>
          <w:szCs w:val="20"/>
        </w:rPr>
      </w:pPr>
    </w:p>
    <w:p w:rsidR="00E617D0" w:rsidRPr="003C6460" w:rsidRDefault="00E617D0" w:rsidP="00E617D0">
      <w:pPr>
        <w:tabs>
          <w:tab w:val="left" w:pos="54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4293"/>
      </w:tblGrid>
      <w:tr w:rsidR="00E617D0" w:rsidRPr="003C6460" w:rsidTr="000829CF">
        <w:tc>
          <w:tcPr>
            <w:tcW w:w="4229" w:type="dxa"/>
          </w:tcPr>
          <w:p w:rsidR="00E617D0" w:rsidRPr="003C6460" w:rsidRDefault="00E617D0" w:rsidP="000829CF">
            <w:pPr>
              <w:keepNext/>
              <w:spacing w:before="240" w:after="60"/>
              <w:outlineLvl w:val="2"/>
              <w:rPr>
                <w:b/>
                <w:bCs/>
                <w:sz w:val="20"/>
                <w:szCs w:val="20"/>
              </w:rPr>
            </w:pPr>
            <w:r w:rsidRPr="003C6460">
              <w:rPr>
                <w:b/>
                <w:bCs/>
                <w:sz w:val="20"/>
                <w:szCs w:val="20"/>
              </w:rPr>
              <w:t xml:space="preserve">Valgnemnd, valgt på årsmøte 2013 </w:t>
            </w:r>
          </w:p>
        </w:tc>
        <w:tc>
          <w:tcPr>
            <w:tcW w:w="4293" w:type="dxa"/>
          </w:tcPr>
          <w:p w:rsidR="00E617D0" w:rsidRPr="003C6460" w:rsidRDefault="00E617D0" w:rsidP="000829CF">
            <w:pPr>
              <w:rPr>
                <w:b/>
                <w:sz w:val="20"/>
                <w:szCs w:val="20"/>
              </w:rPr>
            </w:pPr>
          </w:p>
          <w:p w:rsidR="00E617D0" w:rsidRPr="003C6460" w:rsidRDefault="00E617D0" w:rsidP="000829CF">
            <w:pPr>
              <w:rPr>
                <w:b/>
                <w:sz w:val="20"/>
                <w:szCs w:val="20"/>
              </w:rPr>
            </w:pPr>
            <w:r w:rsidRPr="003C6460">
              <w:rPr>
                <w:b/>
                <w:sz w:val="20"/>
                <w:szCs w:val="20"/>
              </w:rPr>
              <w:t>Varamedlemmer</w:t>
            </w:r>
          </w:p>
        </w:tc>
      </w:tr>
      <w:tr w:rsidR="00E617D0" w:rsidRPr="003C6460" w:rsidTr="000829CF">
        <w:tc>
          <w:tcPr>
            <w:tcW w:w="4229" w:type="dxa"/>
          </w:tcPr>
          <w:p w:rsidR="00E617D0" w:rsidRPr="003C6460" w:rsidRDefault="00E617D0" w:rsidP="000829CF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  <w:r w:rsidRPr="003C6460">
              <w:rPr>
                <w:sz w:val="20"/>
                <w:szCs w:val="20"/>
                <w:lang w:eastAsia="en-US"/>
              </w:rPr>
              <w:t>Geir Karstensen, E. Karstensen Fiskeoppdrett AS</w:t>
            </w:r>
          </w:p>
        </w:tc>
        <w:tc>
          <w:tcPr>
            <w:tcW w:w="4293" w:type="dxa"/>
          </w:tcPr>
          <w:p w:rsidR="00E617D0" w:rsidRPr="003C6460" w:rsidRDefault="00E617D0" w:rsidP="000829CF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3C6460">
              <w:rPr>
                <w:sz w:val="20"/>
                <w:szCs w:val="20"/>
                <w:lang w:eastAsia="en-US"/>
              </w:rPr>
              <w:t>Ingebrigt Landa, KF Oppdrett AS</w:t>
            </w:r>
          </w:p>
          <w:p w:rsidR="00E617D0" w:rsidRPr="003C6460" w:rsidRDefault="00E617D0" w:rsidP="000829CF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E617D0" w:rsidRPr="003C6460" w:rsidTr="000829CF">
        <w:tc>
          <w:tcPr>
            <w:tcW w:w="4229" w:type="dxa"/>
          </w:tcPr>
          <w:p w:rsidR="00E617D0" w:rsidRPr="003C6460" w:rsidRDefault="00E617D0" w:rsidP="000829CF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3C6460">
              <w:rPr>
                <w:sz w:val="20"/>
                <w:szCs w:val="20"/>
                <w:lang w:eastAsia="en-US"/>
              </w:rPr>
              <w:t>Ove Inge Vågen, Svanøy Havbruk AS</w:t>
            </w:r>
          </w:p>
        </w:tc>
        <w:tc>
          <w:tcPr>
            <w:tcW w:w="4293" w:type="dxa"/>
          </w:tcPr>
          <w:p w:rsidR="00E617D0" w:rsidRPr="00580C81" w:rsidRDefault="00E617D0" w:rsidP="000829CF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580C81">
              <w:rPr>
                <w:sz w:val="20"/>
                <w:szCs w:val="20"/>
                <w:lang w:eastAsia="en-US"/>
              </w:rPr>
              <w:t xml:space="preserve">Stein Ove Tveiten, NRS Fedøy </w:t>
            </w:r>
          </w:p>
        </w:tc>
      </w:tr>
      <w:tr w:rsidR="00E617D0" w:rsidRPr="003C6460" w:rsidTr="000829CF">
        <w:tc>
          <w:tcPr>
            <w:tcW w:w="4229" w:type="dxa"/>
          </w:tcPr>
          <w:p w:rsidR="00E617D0" w:rsidRPr="003C6460" w:rsidRDefault="00E617D0" w:rsidP="000829CF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3C6460">
              <w:rPr>
                <w:sz w:val="20"/>
                <w:szCs w:val="20"/>
                <w:lang w:eastAsia="en-US"/>
              </w:rPr>
              <w:t>Irene Heng Lauvsnes, Skretting AS</w:t>
            </w:r>
          </w:p>
        </w:tc>
        <w:tc>
          <w:tcPr>
            <w:tcW w:w="4293" w:type="dxa"/>
          </w:tcPr>
          <w:p w:rsidR="00E617D0" w:rsidRPr="003C6460" w:rsidRDefault="00E617D0" w:rsidP="000829CF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Carl Erik Arnesen, Firda Sjøfarmer A/S</w:t>
            </w:r>
          </w:p>
        </w:tc>
      </w:tr>
    </w:tbl>
    <w:p w:rsidR="00E617D0" w:rsidRPr="003C6460" w:rsidRDefault="00E617D0" w:rsidP="00E617D0">
      <w:pPr>
        <w:rPr>
          <w:sz w:val="20"/>
          <w:szCs w:val="20"/>
          <w:lang w:eastAsia="en-US"/>
        </w:rPr>
      </w:pPr>
    </w:p>
    <w:p w:rsidR="00E617D0" w:rsidRPr="003C6460" w:rsidRDefault="00E617D0" w:rsidP="00E617D0">
      <w:pPr>
        <w:rPr>
          <w:sz w:val="20"/>
          <w:szCs w:val="20"/>
          <w:lang w:eastAsia="en-US"/>
        </w:rPr>
      </w:pP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Valgnemnda var tildelt følgende mandat: 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Legge fram forslag til</w:t>
      </w: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numPr>
          <w:ilvl w:val="0"/>
          <w:numId w:val="1"/>
        </w:numPr>
        <w:rPr>
          <w:sz w:val="20"/>
          <w:szCs w:val="20"/>
        </w:rPr>
      </w:pPr>
      <w:r w:rsidRPr="003C6460">
        <w:rPr>
          <w:sz w:val="20"/>
          <w:szCs w:val="20"/>
        </w:rPr>
        <w:t xml:space="preserve">Arbeidsutvalg for havbrukslaget </w:t>
      </w:r>
      <w:r w:rsidRPr="003C6460">
        <w:rPr>
          <w:bCs/>
          <w:sz w:val="20"/>
          <w:szCs w:val="20"/>
        </w:rPr>
        <w:t>(velges i følge vedtekter for ett år av gangen, men av hensyn til kontinuitet har representantene til nå vært valgt for 2 år)</w:t>
      </w:r>
    </w:p>
    <w:p w:rsidR="00E617D0" w:rsidRPr="003C6460" w:rsidRDefault="00E617D0" w:rsidP="00E617D0">
      <w:pPr>
        <w:numPr>
          <w:ilvl w:val="0"/>
          <w:numId w:val="1"/>
        </w:numPr>
        <w:rPr>
          <w:sz w:val="20"/>
          <w:szCs w:val="20"/>
        </w:rPr>
      </w:pPr>
      <w:r w:rsidRPr="003C6460">
        <w:rPr>
          <w:sz w:val="20"/>
          <w:szCs w:val="20"/>
        </w:rPr>
        <w:t>Varamedlemmer til Arbeidsutvalgets medlemmer (velges for ett år)</w:t>
      </w:r>
    </w:p>
    <w:p w:rsidR="00E617D0" w:rsidRPr="003C6460" w:rsidRDefault="00E617D0" w:rsidP="00E617D0">
      <w:pPr>
        <w:numPr>
          <w:ilvl w:val="0"/>
          <w:numId w:val="1"/>
        </w:numPr>
        <w:rPr>
          <w:sz w:val="20"/>
          <w:szCs w:val="20"/>
        </w:rPr>
      </w:pPr>
      <w:r w:rsidRPr="003C6460">
        <w:rPr>
          <w:sz w:val="20"/>
          <w:szCs w:val="20"/>
        </w:rPr>
        <w:t>leder og nestleder for Arbeidsutvalget</w:t>
      </w:r>
    </w:p>
    <w:p w:rsidR="00E617D0" w:rsidRPr="003C6460" w:rsidRDefault="00E617D0" w:rsidP="00E617D0">
      <w:pPr>
        <w:numPr>
          <w:ilvl w:val="0"/>
          <w:numId w:val="1"/>
        </w:numPr>
        <w:rPr>
          <w:sz w:val="20"/>
          <w:szCs w:val="20"/>
        </w:rPr>
      </w:pPr>
      <w:r w:rsidRPr="003C6460">
        <w:rPr>
          <w:sz w:val="20"/>
          <w:szCs w:val="20"/>
        </w:rPr>
        <w:t>forslag på medlem bransjegruppe Havbruk FHL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</w:p>
    <w:p w:rsidR="00E617D0" w:rsidRPr="003C6460" w:rsidRDefault="00E617D0" w:rsidP="00E617D0">
      <w:pPr>
        <w:rPr>
          <w:b/>
          <w:sz w:val="20"/>
          <w:szCs w:val="20"/>
        </w:rPr>
      </w:pPr>
      <w:r>
        <w:rPr>
          <w:b/>
          <w:sz w:val="20"/>
          <w:szCs w:val="20"/>
        </w:rPr>
        <w:t>VALG</w:t>
      </w:r>
      <w:r w:rsidRPr="003C6460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E</w:t>
      </w:r>
      <w:r w:rsidRPr="003C6460">
        <w:rPr>
          <w:b/>
          <w:sz w:val="20"/>
          <w:szCs w:val="20"/>
        </w:rPr>
        <w:t>MDAS INNSTILLING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numPr>
          <w:ilvl w:val="0"/>
          <w:numId w:val="2"/>
        </w:numPr>
        <w:rPr>
          <w:b/>
          <w:sz w:val="20"/>
          <w:szCs w:val="20"/>
        </w:rPr>
      </w:pPr>
      <w:r w:rsidRPr="003C6460">
        <w:rPr>
          <w:b/>
          <w:sz w:val="20"/>
          <w:szCs w:val="20"/>
        </w:rPr>
        <w:t>Arbeidsutvalg for havbrukslaget 2015</w:t>
      </w:r>
    </w:p>
    <w:p w:rsidR="00E617D0" w:rsidRPr="003C6460" w:rsidRDefault="00E617D0" w:rsidP="00E617D0">
      <w:pPr>
        <w:ind w:left="720"/>
        <w:rPr>
          <w:sz w:val="20"/>
          <w:szCs w:val="20"/>
        </w:rPr>
      </w:pPr>
      <w:r w:rsidRPr="003C6460">
        <w:rPr>
          <w:sz w:val="20"/>
          <w:szCs w:val="20"/>
        </w:rPr>
        <w:t>Valgnemndas forslag fremlegges i møtet</w:t>
      </w:r>
    </w:p>
    <w:p w:rsidR="00E617D0" w:rsidRPr="003C6460" w:rsidRDefault="00E617D0" w:rsidP="00E617D0">
      <w:pPr>
        <w:ind w:left="720"/>
        <w:rPr>
          <w:i/>
          <w:sz w:val="20"/>
          <w:szCs w:val="20"/>
          <w:u w:val="single"/>
        </w:rPr>
      </w:pPr>
      <w:r w:rsidRPr="003C6460">
        <w:rPr>
          <w:i/>
          <w:sz w:val="20"/>
          <w:szCs w:val="20"/>
          <w:u w:val="single"/>
        </w:rPr>
        <w:t>Vedtak:</w:t>
      </w:r>
    </w:p>
    <w:p w:rsidR="00E617D0" w:rsidRPr="003C6460" w:rsidRDefault="00E617D0" w:rsidP="00E617D0">
      <w:pPr>
        <w:ind w:left="720"/>
        <w:rPr>
          <w:sz w:val="20"/>
          <w:szCs w:val="20"/>
        </w:rPr>
      </w:pPr>
    </w:p>
    <w:p w:rsidR="00E617D0" w:rsidRPr="003C6460" w:rsidRDefault="00E617D0" w:rsidP="00E617D0">
      <w:pPr>
        <w:numPr>
          <w:ilvl w:val="0"/>
          <w:numId w:val="2"/>
        </w:numPr>
        <w:rPr>
          <w:b/>
          <w:sz w:val="20"/>
          <w:szCs w:val="20"/>
        </w:rPr>
      </w:pPr>
      <w:r w:rsidRPr="003C6460">
        <w:rPr>
          <w:b/>
          <w:sz w:val="20"/>
          <w:szCs w:val="20"/>
        </w:rPr>
        <w:t>Numeriske varamedlemmer til Arbeidsutvalgets medlemmer 2015</w:t>
      </w:r>
    </w:p>
    <w:p w:rsidR="00E617D0" w:rsidRPr="003C6460" w:rsidRDefault="00E617D0" w:rsidP="00E617D0">
      <w:pPr>
        <w:ind w:firstLine="708"/>
        <w:rPr>
          <w:sz w:val="20"/>
          <w:szCs w:val="20"/>
        </w:rPr>
      </w:pPr>
      <w:r w:rsidRPr="003C6460">
        <w:rPr>
          <w:b/>
          <w:sz w:val="20"/>
          <w:szCs w:val="20"/>
        </w:rPr>
        <w:t xml:space="preserve"> </w:t>
      </w:r>
      <w:r w:rsidRPr="003C6460">
        <w:rPr>
          <w:sz w:val="20"/>
          <w:szCs w:val="20"/>
        </w:rPr>
        <w:t>Valgnemndas forslag fremlegges i møtet</w:t>
      </w:r>
    </w:p>
    <w:p w:rsidR="00E617D0" w:rsidRPr="003C6460" w:rsidRDefault="00E617D0" w:rsidP="00E617D0">
      <w:pPr>
        <w:ind w:left="720"/>
        <w:rPr>
          <w:i/>
          <w:sz w:val="20"/>
          <w:szCs w:val="20"/>
          <w:u w:val="single"/>
        </w:rPr>
      </w:pPr>
      <w:r w:rsidRPr="003C6460">
        <w:rPr>
          <w:i/>
          <w:sz w:val="20"/>
          <w:szCs w:val="20"/>
          <w:u w:val="single"/>
        </w:rPr>
        <w:t>Vedtak: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numPr>
          <w:ilvl w:val="0"/>
          <w:numId w:val="2"/>
        </w:numPr>
        <w:rPr>
          <w:b/>
          <w:sz w:val="20"/>
          <w:szCs w:val="20"/>
        </w:rPr>
      </w:pPr>
      <w:r w:rsidRPr="003C6460">
        <w:rPr>
          <w:b/>
          <w:sz w:val="20"/>
          <w:szCs w:val="20"/>
        </w:rPr>
        <w:t>Leder og nestleder for Arbeidsutvalget 2015</w:t>
      </w:r>
    </w:p>
    <w:p w:rsidR="00E617D0" w:rsidRPr="003C6460" w:rsidRDefault="00E617D0" w:rsidP="00E617D0">
      <w:pPr>
        <w:ind w:left="708"/>
        <w:rPr>
          <w:sz w:val="20"/>
          <w:szCs w:val="20"/>
        </w:rPr>
      </w:pPr>
      <w:r w:rsidRPr="003C6460">
        <w:rPr>
          <w:sz w:val="20"/>
          <w:szCs w:val="20"/>
        </w:rPr>
        <w:t>Valgnemndas forslag fremlegges i møtet</w:t>
      </w:r>
    </w:p>
    <w:p w:rsidR="00E617D0" w:rsidRPr="003C6460" w:rsidRDefault="00E617D0" w:rsidP="00E617D0">
      <w:pPr>
        <w:ind w:left="708"/>
        <w:rPr>
          <w:i/>
          <w:sz w:val="20"/>
          <w:szCs w:val="20"/>
          <w:u w:val="single"/>
        </w:rPr>
      </w:pPr>
      <w:r w:rsidRPr="003C6460">
        <w:rPr>
          <w:i/>
          <w:sz w:val="20"/>
          <w:szCs w:val="20"/>
          <w:u w:val="single"/>
        </w:rPr>
        <w:t>Vedtak: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numPr>
          <w:ilvl w:val="0"/>
          <w:numId w:val="2"/>
        </w:numPr>
        <w:rPr>
          <w:b/>
          <w:sz w:val="20"/>
          <w:szCs w:val="20"/>
        </w:rPr>
      </w:pPr>
      <w:r w:rsidRPr="003C6460">
        <w:rPr>
          <w:b/>
          <w:sz w:val="20"/>
          <w:szCs w:val="20"/>
        </w:rPr>
        <w:t>Forslag på medlem bransjegruppe Havbruk FHL 2015</w:t>
      </w:r>
    </w:p>
    <w:p w:rsidR="00E617D0" w:rsidRPr="003C6460" w:rsidRDefault="00E617D0" w:rsidP="00E617D0">
      <w:pPr>
        <w:ind w:left="720"/>
        <w:rPr>
          <w:sz w:val="20"/>
          <w:szCs w:val="20"/>
        </w:rPr>
      </w:pPr>
      <w:r w:rsidRPr="003C6460">
        <w:rPr>
          <w:sz w:val="20"/>
          <w:szCs w:val="20"/>
        </w:rPr>
        <w:t>Valgnemnda foreslår at leder for AU Vestnorsk Havbrukslag inngår i Bransjegruppe Havbruk FHL.</w:t>
      </w:r>
    </w:p>
    <w:p w:rsidR="00E617D0" w:rsidRPr="003C6460" w:rsidRDefault="00E617D0" w:rsidP="00E617D0">
      <w:pPr>
        <w:ind w:left="720"/>
        <w:rPr>
          <w:i/>
          <w:sz w:val="20"/>
          <w:szCs w:val="20"/>
          <w:u w:val="single"/>
        </w:rPr>
      </w:pPr>
      <w:r w:rsidRPr="003C6460">
        <w:rPr>
          <w:i/>
          <w:sz w:val="20"/>
          <w:szCs w:val="20"/>
          <w:u w:val="single"/>
        </w:rPr>
        <w:t xml:space="preserve">Vedtak: </w:t>
      </w:r>
    </w:p>
    <w:p w:rsidR="00E617D0" w:rsidRPr="003C6460" w:rsidRDefault="00E617D0" w:rsidP="00E617D0">
      <w:pPr>
        <w:ind w:left="720"/>
        <w:rPr>
          <w:i/>
          <w:sz w:val="20"/>
          <w:szCs w:val="20"/>
          <w:u w:val="single"/>
        </w:rPr>
      </w:pPr>
    </w:p>
    <w:p w:rsidR="00E617D0" w:rsidRPr="003C6460" w:rsidRDefault="00E617D0" w:rsidP="00E617D0">
      <w:pPr>
        <w:ind w:left="720"/>
        <w:rPr>
          <w:i/>
          <w:sz w:val="20"/>
          <w:szCs w:val="20"/>
          <w:u w:val="single"/>
        </w:rPr>
      </w:pPr>
    </w:p>
    <w:p w:rsidR="00E617D0" w:rsidRPr="003C6460" w:rsidRDefault="00E617D0" w:rsidP="00E617D0">
      <w:pPr>
        <w:ind w:left="720"/>
        <w:rPr>
          <w:b/>
          <w:sz w:val="20"/>
          <w:szCs w:val="20"/>
        </w:rPr>
      </w:pPr>
      <w:r w:rsidRPr="003C6460">
        <w:rPr>
          <w:b/>
          <w:sz w:val="20"/>
          <w:szCs w:val="20"/>
        </w:rPr>
        <w:t>I tillegg skal årssamlingen velge nytt varamedlem i valgnemnd for neste års valg.</w:t>
      </w:r>
    </w:p>
    <w:p w:rsidR="00E617D0" w:rsidRPr="003C6460" w:rsidRDefault="00E617D0" w:rsidP="00E617D0">
      <w:pPr>
        <w:ind w:left="720"/>
        <w:rPr>
          <w:b/>
          <w:sz w:val="20"/>
          <w:szCs w:val="20"/>
        </w:rPr>
      </w:pPr>
    </w:p>
    <w:p w:rsidR="00E617D0" w:rsidRPr="003C6460" w:rsidRDefault="00E617D0" w:rsidP="00E617D0">
      <w:pPr>
        <w:ind w:left="720"/>
        <w:rPr>
          <w:b/>
          <w:sz w:val="20"/>
          <w:szCs w:val="20"/>
        </w:rPr>
      </w:pPr>
      <w:r w:rsidRPr="003C6460">
        <w:rPr>
          <w:sz w:val="20"/>
          <w:szCs w:val="20"/>
        </w:rPr>
        <w:t>Som nytt varamedlem i valgnemnda foreslår arbeidsutvalget (fremlegges i møtet)</w:t>
      </w:r>
    </w:p>
    <w:p w:rsidR="00E617D0" w:rsidRPr="003C6460" w:rsidRDefault="00E617D0" w:rsidP="00E617D0">
      <w:pPr>
        <w:rPr>
          <w:sz w:val="20"/>
          <w:szCs w:val="20"/>
        </w:rPr>
      </w:pPr>
    </w:p>
    <w:p w:rsidR="00E617D0" w:rsidRPr="003C6460" w:rsidRDefault="00E617D0" w:rsidP="00E617D0">
      <w:pPr>
        <w:ind w:left="696"/>
        <w:rPr>
          <w:i/>
          <w:sz w:val="20"/>
          <w:szCs w:val="20"/>
          <w:u w:val="single"/>
        </w:rPr>
      </w:pPr>
      <w:r w:rsidRPr="003C6460">
        <w:rPr>
          <w:i/>
          <w:sz w:val="20"/>
          <w:szCs w:val="20"/>
          <w:u w:val="single"/>
        </w:rPr>
        <w:t xml:space="preserve">Vedtak: </w:t>
      </w:r>
    </w:p>
    <w:p w:rsidR="00E617D0" w:rsidRPr="003C6460" w:rsidRDefault="00E617D0" w:rsidP="00E617D0">
      <w:pPr>
        <w:rPr>
          <w:noProof/>
          <w:sz w:val="20"/>
          <w:szCs w:val="20"/>
        </w:rPr>
      </w:pPr>
    </w:p>
    <w:p w:rsidR="00E617D0" w:rsidRPr="003C6460" w:rsidRDefault="00E617D0" w:rsidP="00E617D0">
      <w:pPr>
        <w:rPr>
          <w:b/>
          <w:noProof/>
          <w:sz w:val="20"/>
          <w:szCs w:val="20"/>
        </w:rPr>
      </w:pPr>
    </w:p>
    <w:p w:rsidR="00E617D0" w:rsidRPr="003C6460" w:rsidRDefault="00E617D0" w:rsidP="00E617D0">
      <w:pPr>
        <w:rPr>
          <w:b/>
          <w:noProof/>
          <w:sz w:val="20"/>
          <w:szCs w:val="20"/>
        </w:rPr>
      </w:pPr>
      <w:r w:rsidRPr="003C6460">
        <w:rPr>
          <w:b/>
          <w:noProof/>
          <w:sz w:val="20"/>
          <w:szCs w:val="20"/>
        </w:rPr>
        <w:t>SAK 3</w:t>
      </w:r>
      <w:r w:rsidRPr="003C6460">
        <w:rPr>
          <w:b/>
          <w:noProof/>
          <w:sz w:val="20"/>
          <w:szCs w:val="20"/>
        </w:rPr>
        <w:tab/>
      </w:r>
      <w:r w:rsidRPr="003C6460">
        <w:rPr>
          <w:b/>
          <w:noProof/>
          <w:sz w:val="20"/>
          <w:szCs w:val="20"/>
        </w:rPr>
        <w:tab/>
        <w:t>GODTGJØRELSE TIL TILLITSVALGTE</w:t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noProof/>
          <w:sz w:val="20"/>
          <w:szCs w:val="20"/>
        </w:rPr>
        <w:t>Innstilling fra valgkomite fremlegges i møte</w:t>
      </w:r>
      <w:r w:rsidRPr="003C6460">
        <w:rPr>
          <w:noProof/>
          <w:sz w:val="20"/>
          <w:szCs w:val="20"/>
        </w:rPr>
        <w:br/>
      </w:r>
    </w:p>
    <w:p w:rsidR="00E617D0" w:rsidRPr="003C6460" w:rsidRDefault="00E617D0" w:rsidP="00E617D0">
      <w:pPr>
        <w:rPr>
          <w:sz w:val="20"/>
          <w:szCs w:val="20"/>
        </w:rPr>
      </w:pPr>
      <w:r w:rsidRPr="003C6460">
        <w:rPr>
          <w:sz w:val="20"/>
          <w:szCs w:val="20"/>
        </w:rPr>
        <w:t>Vedtak:</w:t>
      </w:r>
    </w:p>
    <w:p w:rsidR="00E617D0" w:rsidRPr="003C6460" w:rsidRDefault="00E617D0" w:rsidP="00E617D0">
      <w:pPr>
        <w:rPr>
          <w:sz w:val="32"/>
          <w:szCs w:val="32"/>
          <w:lang w:eastAsia="en-US"/>
        </w:rPr>
      </w:pPr>
    </w:p>
    <w:p w:rsidR="00E617D0" w:rsidRDefault="00E617D0" w:rsidP="00E617D0">
      <w:pPr>
        <w:rPr>
          <w:sz w:val="32"/>
          <w:szCs w:val="32"/>
          <w:lang w:eastAsia="en-US"/>
        </w:rPr>
      </w:pPr>
    </w:p>
    <w:p w:rsidR="00E617D0" w:rsidRDefault="00E617D0" w:rsidP="00E617D0">
      <w:pPr>
        <w:rPr>
          <w:sz w:val="32"/>
          <w:szCs w:val="32"/>
          <w:lang w:eastAsia="en-US"/>
        </w:rPr>
      </w:pPr>
    </w:p>
    <w:p w:rsidR="00D356DF" w:rsidRDefault="00D356DF">
      <w:bookmarkStart w:id="0" w:name="_GoBack"/>
      <w:bookmarkEnd w:id="0"/>
    </w:p>
    <w:sectPr w:rsidR="00D356DF" w:rsidSect="009B1585">
      <w:footerReference w:type="first" r:id="rId12"/>
      <w:pgSz w:w="11907" w:h="16840" w:code="9"/>
      <w:pgMar w:top="1418" w:right="1418" w:bottom="1985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D0" w:rsidRDefault="00E617D0">
      <w:r>
        <w:separator/>
      </w:r>
    </w:p>
  </w:endnote>
  <w:endnote w:type="continuationSeparator" w:id="0">
    <w:p w:rsidR="00E617D0" w:rsidRDefault="00E6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D0" w:rsidRDefault="00E617D0" w:rsidP="009D08D4">
    <w:pPr>
      <w:pStyle w:val="Bunn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5D" w:rsidRDefault="00866A5D">
    <w:pPr>
      <w:pStyle w:val="Bunntekst"/>
    </w:pPr>
    <w:r>
      <w:fldChar w:fldCharType="begin"/>
    </w:r>
    <w:r>
      <w:instrText xml:space="preserve"> FILENAME \p </w:instrText>
    </w:r>
    <w:r>
      <w:fldChar w:fldCharType="separate"/>
    </w:r>
    <w:r>
      <w:rPr>
        <w:noProof/>
      </w:rPr>
      <w:t>H:\Mine Maler\Normal.dot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D0" w:rsidRDefault="00E617D0">
      <w:r>
        <w:separator/>
      </w:r>
    </w:p>
  </w:footnote>
  <w:footnote w:type="continuationSeparator" w:id="0">
    <w:p w:rsidR="00E617D0" w:rsidRDefault="00E6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D0" w:rsidRDefault="00E617D0" w:rsidP="009D08D4">
    <w:pPr>
      <w:pStyle w:val="Topptekst"/>
      <w:ind w:left="-864"/>
      <w:jc w:val="right"/>
    </w:pPr>
    <w:r>
      <w:rPr>
        <w:noProof/>
      </w:rPr>
      <mc:AlternateContent>
        <mc:Choice Requires="wpg">
          <w:drawing>
            <wp:inline distT="0" distB="0" distL="0" distR="0" wp14:anchorId="1B0F9A1D" wp14:editId="409801C2">
              <wp:extent cx="548640" cy="237490"/>
              <wp:effectExtent l="6985" t="11430" r="6350" b="8255"/>
              <wp:docPr id="3" name="Grup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4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7D0" w:rsidRDefault="00E617D0" w:rsidP="009D08D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E617D0">
                              <w:rPr>
                                <w:b/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e 3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Bk0UR/kDAAC2DAAADgAAAAAAAAAAAAAAAAAuAgAA&#10;ZHJzL2Uyb0RvYy54bWxQSwECLQAUAAYACAAAACEA1/+zf9wAAAADAQAADwAAAAAAAAAAAAAAAABT&#10;BgAAZHJzL2Rvd25yZXYueG1sUEsFBgAAAAAEAAQA8wAAAFwHAAAAAA==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byMEA&#10;AADaAAAADwAAAGRycy9kb3ducmV2LnhtbESPT4vCMBTE74LfITxhbzZVFpGuUVQU9yb+QTw+mrdt&#10;dpuX0mRr/fZGEDwOM/MbZrbobCVaarxxrGCUpCCIc6cNFwrOp+1wCsIHZI2VY1JwJw+Leb83w0y7&#10;Gx+oPYZCRAj7DBWUIdSZlD4vyaJPXE0cvR/XWAxRNoXUDd4i3FZynKYTadFwXCixpnVJ+d/x3yow&#10;frf5TT2iuWzb6f2wv+5W5qrUx6BbfoEI1IV3+NX+1go+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Nm8jBAAAA2gAAAA8AAAAAAAAAAAAAAAAAmAIAAGRycy9kb3du&#10;cmV2LnhtbFBLBQYAAAAABAAEAPUAAACGAwAAAAA=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WecMA&#10;AADaAAAADwAAAGRycy9kb3ducmV2LnhtbESPQWvCQBSE7wX/w/KE3urGllaJ2QSxCO1FqAp6fGSf&#10;2ZDs25Bdk/TfdwuFHoeZ+YbJism2YqDe144VLBcJCOLS6ZorBefT/mkNwgdkja1jUvBNHop89pBh&#10;qt3IXzQcQyUihH2KCkwIXSqlLw1Z9AvXEUfv5nqLIcq+krrHMcJtK5+T5E1arDkuGOxoZ6hsjner&#10;4HCtV+vP4dwcTr58b68XM77gpNTjfNpuQASawn/4r/2hFbz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jWec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E617D0" w:rsidRDefault="00E617D0" w:rsidP="009D08D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E617D0">
                        <w:rPr>
                          <w:b/>
                          <w:noProof/>
                          <w:color w:val="FFFFFF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E617D0" w:rsidRDefault="00E617D0" w:rsidP="009D08D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DF7"/>
    <w:multiLevelType w:val="hybridMultilevel"/>
    <w:tmpl w:val="DDE4F15E"/>
    <w:lvl w:ilvl="0" w:tplc="C9101E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E6C2B"/>
    <w:multiLevelType w:val="hybridMultilevel"/>
    <w:tmpl w:val="DDE4F15E"/>
    <w:lvl w:ilvl="0" w:tplc="C9101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D0"/>
    <w:rsid w:val="001C146E"/>
    <w:rsid w:val="00273902"/>
    <w:rsid w:val="002D4079"/>
    <w:rsid w:val="002F73CA"/>
    <w:rsid w:val="00327028"/>
    <w:rsid w:val="003C73B1"/>
    <w:rsid w:val="00866A5D"/>
    <w:rsid w:val="00902D67"/>
    <w:rsid w:val="009B1585"/>
    <w:rsid w:val="00A53E70"/>
    <w:rsid w:val="00D07F4D"/>
    <w:rsid w:val="00D356DF"/>
    <w:rsid w:val="00E617D0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D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07F4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07F4D"/>
    <w:pPr>
      <w:tabs>
        <w:tab w:val="center" w:pos="4703"/>
        <w:tab w:val="right" w:pos="9406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617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D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07F4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07F4D"/>
    <w:pPr>
      <w:tabs>
        <w:tab w:val="center" w:pos="4703"/>
        <w:tab w:val="right" w:pos="9406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617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73275174.dotm</Template>
  <TotalTime>1</TotalTime>
  <Pages>5</Pages>
  <Words>900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Inge Algrøy</dc:creator>
  <cp:lastModifiedBy>Hans Inge Algrøy</cp:lastModifiedBy>
  <cp:revision>1</cp:revision>
  <dcterms:created xsi:type="dcterms:W3CDTF">2015-01-28T11:52:00Z</dcterms:created>
  <dcterms:modified xsi:type="dcterms:W3CDTF">2015-01-28T11:53:00Z</dcterms:modified>
</cp:coreProperties>
</file>